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0F" w:rsidRDefault="0077700F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5"/>
        <w:gridCol w:w="5464"/>
      </w:tblGrid>
      <w:tr w:rsidR="009F1CB1" w:rsidRPr="00AB01F7" w:rsidTr="00400D38">
        <w:tc>
          <w:tcPr>
            <w:tcW w:w="9639" w:type="dxa"/>
            <w:gridSpan w:val="2"/>
            <w:shd w:val="clear" w:color="auto" w:fill="auto"/>
          </w:tcPr>
          <w:p w:rsidR="009F1CB1" w:rsidRDefault="009F1CB1" w:rsidP="00400D38">
            <w:pPr>
              <w:jc w:val="center"/>
              <w:rPr>
                <w:b/>
              </w:rPr>
            </w:pPr>
          </w:p>
          <w:p w:rsidR="009F1CB1" w:rsidRDefault="009F1CB1" w:rsidP="00400D38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</w:t>
            </w:r>
          </w:p>
          <w:p w:rsidR="009F1CB1" w:rsidRPr="00AB01F7" w:rsidRDefault="009F1CB1" w:rsidP="00400D38">
            <w:pPr>
              <w:jc w:val="center"/>
              <w:rPr>
                <w:b/>
              </w:rPr>
            </w:pPr>
            <w:r>
              <w:rPr>
                <w:b/>
              </w:rPr>
              <w:t>opinii konsultowanego projektu pn.</w:t>
            </w:r>
            <w:r w:rsidRPr="00AB01F7">
              <w:rPr>
                <w:b/>
              </w:rPr>
              <w:t xml:space="preserve"> </w:t>
            </w:r>
          </w:p>
          <w:p w:rsidR="009F1CB1" w:rsidRPr="00AB01F7" w:rsidRDefault="009F1CB1" w:rsidP="00400D38">
            <w:pPr>
              <w:jc w:val="both"/>
              <w:rPr>
                <w:b/>
              </w:rPr>
            </w:pPr>
            <w:r>
              <w:rPr>
                <w:b/>
              </w:rPr>
              <w:t xml:space="preserve">„Roczny Program Współpracy Gminy Żerków z Organizacjami Pozarządowymi oraz </w:t>
            </w:r>
            <w:r w:rsidRPr="00566DDE">
              <w:rPr>
                <w:b/>
              </w:rPr>
              <w:t xml:space="preserve"> podmiotami</w:t>
            </w:r>
            <w:r>
              <w:rPr>
                <w:b/>
              </w:rPr>
              <w:t xml:space="preserve"> wymienionymi w art. 3 ust. 3 ustawy o działalności pożytku publicznego </w:t>
            </w:r>
            <w:r>
              <w:rPr>
                <w:b/>
              </w:rPr>
              <w:br/>
              <w:t>i o wolontariacie</w:t>
            </w:r>
            <w:r w:rsidRPr="00566DDE">
              <w:rPr>
                <w:b/>
              </w:rPr>
              <w:t xml:space="preserve"> na</w:t>
            </w:r>
            <w:r>
              <w:rPr>
                <w:b/>
              </w:rPr>
              <w:t xml:space="preserve"> rok 2021</w:t>
            </w:r>
            <w:r w:rsidRPr="00566DDE">
              <w:rPr>
                <w:b/>
              </w:rPr>
              <w:t>”</w:t>
            </w:r>
            <w:r>
              <w:rPr>
                <w:b/>
              </w:rPr>
              <w:t>.</w:t>
            </w:r>
          </w:p>
        </w:tc>
      </w:tr>
      <w:tr w:rsidR="009F1CB1" w:rsidRPr="00686FEC" w:rsidTr="00400D38">
        <w:tc>
          <w:tcPr>
            <w:tcW w:w="9639" w:type="dxa"/>
            <w:gridSpan w:val="2"/>
            <w:shd w:val="clear" w:color="auto" w:fill="auto"/>
          </w:tcPr>
          <w:p w:rsidR="009F1CB1" w:rsidRPr="00686FEC" w:rsidRDefault="009F1CB1" w:rsidP="00400D38">
            <w:pPr>
              <w:jc w:val="center"/>
              <w:rPr>
                <w:b/>
                <w:i/>
              </w:rPr>
            </w:pPr>
            <w:r w:rsidRPr="00686FEC">
              <w:rPr>
                <w:b/>
                <w:i/>
              </w:rPr>
              <w:t>Dane podmiotu zgłaszającego propozycje</w:t>
            </w:r>
          </w:p>
        </w:tc>
      </w:tr>
      <w:tr w:rsidR="009F1CB1" w:rsidTr="00400D38">
        <w:tc>
          <w:tcPr>
            <w:tcW w:w="9639" w:type="dxa"/>
            <w:gridSpan w:val="2"/>
            <w:shd w:val="clear" w:color="auto" w:fill="auto"/>
          </w:tcPr>
          <w:p w:rsidR="009F1CB1" w:rsidRDefault="009F1CB1" w:rsidP="00400D38">
            <w:r>
              <w:t>Nazwa organizacji lub podmiotu wymienionego w art. 3 ust. 3 ustawy</w:t>
            </w:r>
          </w:p>
          <w:p w:rsidR="009F1CB1" w:rsidRDefault="009F1CB1" w:rsidP="00400D38"/>
          <w:p w:rsidR="009F1CB1" w:rsidRDefault="009F1CB1" w:rsidP="00400D38"/>
        </w:tc>
      </w:tr>
      <w:tr w:rsidR="009F1CB1" w:rsidTr="00400D38">
        <w:tc>
          <w:tcPr>
            <w:tcW w:w="9639" w:type="dxa"/>
            <w:gridSpan w:val="2"/>
            <w:shd w:val="clear" w:color="auto" w:fill="auto"/>
          </w:tcPr>
          <w:p w:rsidR="009F1CB1" w:rsidRDefault="009F1CB1" w:rsidP="00400D38">
            <w:r>
              <w:t>Imię i nazwisko osoby zgłaszającej / status zgłaszającego w organizacji</w:t>
            </w:r>
          </w:p>
          <w:p w:rsidR="009F1CB1" w:rsidRDefault="009F1CB1" w:rsidP="00400D38"/>
          <w:p w:rsidR="009F1CB1" w:rsidRDefault="009F1CB1" w:rsidP="00400D38"/>
        </w:tc>
      </w:tr>
      <w:tr w:rsidR="009F1CB1" w:rsidTr="00400D38">
        <w:tc>
          <w:tcPr>
            <w:tcW w:w="9639" w:type="dxa"/>
            <w:gridSpan w:val="2"/>
            <w:shd w:val="clear" w:color="auto" w:fill="auto"/>
          </w:tcPr>
          <w:p w:rsidR="009F1CB1" w:rsidRDefault="009F1CB1" w:rsidP="00400D38">
            <w:r>
              <w:t>Dane teleadresowe (adres do korespondencji, nr KRS lub nr rejestrowy, telefon, e-mail)</w:t>
            </w:r>
          </w:p>
          <w:p w:rsidR="009F1CB1" w:rsidRDefault="009F1CB1" w:rsidP="00400D38"/>
          <w:p w:rsidR="009F1CB1" w:rsidRDefault="009F1CB1" w:rsidP="00400D38"/>
        </w:tc>
      </w:tr>
      <w:tr w:rsidR="009F1CB1" w:rsidTr="00400D38">
        <w:tc>
          <w:tcPr>
            <w:tcW w:w="9639" w:type="dxa"/>
            <w:gridSpan w:val="2"/>
            <w:shd w:val="clear" w:color="auto" w:fill="auto"/>
          </w:tcPr>
          <w:p w:rsidR="009F1CB1" w:rsidRDefault="009F1CB1" w:rsidP="00400D38">
            <w:r w:rsidRPr="00AB01F7">
              <w:rPr>
                <w:b/>
              </w:rPr>
              <w:t>Uwagi do projektu</w:t>
            </w:r>
            <w:r>
              <w:rPr>
                <w:b/>
              </w:rPr>
              <w:t>:</w:t>
            </w:r>
            <w:r w:rsidRPr="00AB01F7">
              <w:rPr>
                <w:b/>
              </w:rPr>
              <w:t xml:space="preserve"> </w:t>
            </w:r>
          </w:p>
          <w:p w:rsidR="009F1CB1" w:rsidRDefault="009F1CB1" w:rsidP="00400D38">
            <w:r>
              <w:rPr>
                <w:b/>
              </w:rPr>
              <w:t xml:space="preserve">„Roczny Program Współpracy Gminy Żerków z Organizacjami Pozarządowymi oraz </w:t>
            </w:r>
            <w:r w:rsidRPr="00566DDE">
              <w:rPr>
                <w:b/>
              </w:rPr>
              <w:t xml:space="preserve"> podmiotami</w:t>
            </w:r>
            <w:r>
              <w:rPr>
                <w:b/>
              </w:rPr>
              <w:t xml:space="preserve"> wymienionymi w art. 3 ust. 3 ustawy o działalności pożytku publicznego </w:t>
            </w:r>
            <w:r>
              <w:rPr>
                <w:b/>
              </w:rPr>
              <w:br/>
              <w:t>i o wolontariacie</w:t>
            </w:r>
            <w:r w:rsidRPr="00566DDE">
              <w:rPr>
                <w:b/>
              </w:rPr>
              <w:t xml:space="preserve"> na</w:t>
            </w:r>
            <w:r>
              <w:rPr>
                <w:b/>
              </w:rPr>
              <w:t xml:space="preserve"> rok 2021</w:t>
            </w:r>
            <w:r w:rsidRPr="00566DDE">
              <w:rPr>
                <w:b/>
              </w:rPr>
              <w:t>”</w:t>
            </w:r>
          </w:p>
        </w:tc>
      </w:tr>
      <w:tr w:rsidR="009F1CB1" w:rsidRPr="00AB01F7" w:rsidTr="00400D38">
        <w:tc>
          <w:tcPr>
            <w:tcW w:w="4175" w:type="dxa"/>
            <w:shd w:val="clear" w:color="auto" w:fill="auto"/>
          </w:tcPr>
          <w:p w:rsidR="009F1CB1" w:rsidRPr="00AB01F7" w:rsidRDefault="009F1CB1" w:rsidP="00400D38">
            <w:pPr>
              <w:jc w:val="center"/>
              <w:rPr>
                <w:b/>
              </w:rPr>
            </w:pPr>
            <w:r w:rsidRPr="00AB01F7">
              <w:rPr>
                <w:b/>
              </w:rPr>
              <w:t>Punkt  programu</w:t>
            </w:r>
          </w:p>
          <w:p w:rsidR="009F1CB1" w:rsidRPr="000253A2" w:rsidRDefault="009F1CB1" w:rsidP="00400D38">
            <w:pPr>
              <w:jc w:val="center"/>
            </w:pPr>
            <w:r w:rsidRPr="000253A2">
              <w:t>(proszę szczegółowo wskazać punkt)</w:t>
            </w:r>
          </w:p>
        </w:tc>
        <w:tc>
          <w:tcPr>
            <w:tcW w:w="5464" w:type="dxa"/>
            <w:shd w:val="clear" w:color="auto" w:fill="auto"/>
          </w:tcPr>
          <w:p w:rsidR="009F1CB1" w:rsidRPr="00AB01F7" w:rsidRDefault="009F1CB1" w:rsidP="00400D38">
            <w:pPr>
              <w:jc w:val="center"/>
              <w:rPr>
                <w:b/>
              </w:rPr>
            </w:pPr>
            <w:r w:rsidRPr="00AB01F7">
              <w:rPr>
                <w:b/>
              </w:rPr>
              <w:t>Uzasadnienie</w:t>
            </w:r>
          </w:p>
        </w:tc>
      </w:tr>
      <w:tr w:rsidR="009F1CB1" w:rsidTr="00400D38">
        <w:tc>
          <w:tcPr>
            <w:tcW w:w="4175" w:type="dxa"/>
            <w:shd w:val="clear" w:color="auto" w:fill="auto"/>
          </w:tcPr>
          <w:p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>Cele</w:t>
            </w:r>
          </w:p>
          <w:p w:rsidR="009F1CB1" w:rsidRDefault="009F1CB1" w:rsidP="00400D38"/>
          <w:p w:rsidR="009F1CB1" w:rsidRDefault="009F1CB1" w:rsidP="00400D38"/>
          <w:p w:rsidR="009F1CB1" w:rsidRDefault="009F1CB1" w:rsidP="00400D38"/>
        </w:tc>
        <w:tc>
          <w:tcPr>
            <w:tcW w:w="5464" w:type="dxa"/>
            <w:shd w:val="clear" w:color="auto" w:fill="auto"/>
          </w:tcPr>
          <w:p w:rsidR="009F1CB1" w:rsidRDefault="009F1CB1" w:rsidP="00400D38"/>
        </w:tc>
      </w:tr>
      <w:tr w:rsidR="009F1CB1" w:rsidTr="00400D38">
        <w:tc>
          <w:tcPr>
            <w:tcW w:w="4175" w:type="dxa"/>
            <w:shd w:val="clear" w:color="auto" w:fill="auto"/>
          </w:tcPr>
          <w:p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>Zasady współpracy</w:t>
            </w:r>
          </w:p>
          <w:p w:rsidR="009F1CB1" w:rsidRDefault="009F1CB1" w:rsidP="00400D38"/>
          <w:p w:rsidR="009F1CB1" w:rsidRDefault="009F1CB1" w:rsidP="00400D38"/>
          <w:p w:rsidR="009F1CB1" w:rsidRDefault="009F1CB1" w:rsidP="00400D38"/>
        </w:tc>
        <w:tc>
          <w:tcPr>
            <w:tcW w:w="5464" w:type="dxa"/>
            <w:shd w:val="clear" w:color="auto" w:fill="auto"/>
          </w:tcPr>
          <w:p w:rsidR="009F1CB1" w:rsidRDefault="009F1CB1" w:rsidP="00400D38"/>
        </w:tc>
      </w:tr>
      <w:tr w:rsidR="009F1CB1" w:rsidTr="00400D38">
        <w:tc>
          <w:tcPr>
            <w:tcW w:w="4175" w:type="dxa"/>
            <w:shd w:val="clear" w:color="auto" w:fill="auto"/>
          </w:tcPr>
          <w:p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 xml:space="preserve">Zadania realizowane we współpracy </w:t>
            </w:r>
            <w:r w:rsidRPr="000253A2">
              <w:rPr>
                <w:b/>
              </w:rPr>
              <w:br/>
              <w:t>z organizacją</w:t>
            </w:r>
          </w:p>
          <w:p w:rsidR="009F1CB1" w:rsidRDefault="009F1CB1" w:rsidP="00400D38"/>
          <w:p w:rsidR="009F1CB1" w:rsidRDefault="009F1CB1" w:rsidP="00400D38"/>
          <w:p w:rsidR="009F1CB1" w:rsidRDefault="009F1CB1" w:rsidP="00400D38"/>
        </w:tc>
        <w:tc>
          <w:tcPr>
            <w:tcW w:w="5464" w:type="dxa"/>
            <w:shd w:val="clear" w:color="auto" w:fill="auto"/>
          </w:tcPr>
          <w:p w:rsidR="009F1CB1" w:rsidRDefault="009F1CB1" w:rsidP="00400D38"/>
        </w:tc>
      </w:tr>
      <w:tr w:rsidR="009F1CB1" w:rsidTr="00400D38">
        <w:tc>
          <w:tcPr>
            <w:tcW w:w="4175" w:type="dxa"/>
            <w:shd w:val="clear" w:color="auto" w:fill="auto"/>
          </w:tcPr>
          <w:p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>Formy współpracy</w:t>
            </w:r>
          </w:p>
          <w:p w:rsidR="009F1CB1" w:rsidRDefault="009F1CB1" w:rsidP="00400D38"/>
          <w:p w:rsidR="009F1CB1" w:rsidRDefault="009F1CB1" w:rsidP="00400D38"/>
          <w:p w:rsidR="009F1CB1" w:rsidRDefault="009F1CB1" w:rsidP="00400D38"/>
        </w:tc>
        <w:tc>
          <w:tcPr>
            <w:tcW w:w="5464" w:type="dxa"/>
            <w:shd w:val="clear" w:color="auto" w:fill="auto"/>
          </w:tcPr>
          <w:p w:rsidR="009F1CB1" w:rsidRDefault="009F1CB1" w:rsidP="00400D38"/>
        </w:tc>
      </w:tr>
      <w:tr w:rsidR="009F1CB1" w:rsidTr="00400D38">
        <w:tc>
          <w:tcPr>
            <w:tcW w:w="4175" w:type="dxa"/>
            <w:shd w:val="clear" w:color="auto" w:fill="auto"/>
          </w:tcPr>
          <w:p w:rsidR="009F1CB1" w:rsidRPr="000253A2" w:rsidRDefault="009F1CB1" w:rsidP="00400D38">
            <w:pPr>
              <w:rPr>
                <w:b/>
              </w:rPr>
            </w:pPr>
            <w:r w:rsidRPr="000253A2">
              <w:rPr>
                <w:b/>
              </w:rPr>
              <w:t>Inne propozycje</w:t>
            </w:r>
          </w:p>
          <w:p w:rsidR="009F1CB1" w:rsidRDefault="009F1CB1" w:rsidP="00400D38"/>
          <w:p w:rsidR="009F1CB1" w:rsidRDefault="009F1CB1" w:rsidP="00400D38"/>
          <w:p w:rsidR="009F1CB1" w:rsidRDefault="009F1CB1" w:rsidP="00400D38"/>
        </w:tc>
        <w:tc>
          <w:tcPr>
            <w:tcW w:w="5464" w:type="dxa"/>
            <w:shd w:val="clear" w:color="auto" w:fill="auto"/>
          </w:tcPr>
          <w:p w:rsidR="009F1CB1" w:rsidRDefault="009F1CB1" w:rsidP="00400D38"/>
        </w:tc>
      </w:tr>
      <w:tr w:rsidR="009F1CB1" w:rsidRPr="00AB01F7" w:rsidTr="00400D38">
        <w:tc>
          <w:tcPr>
            <w:tcW w:w="9639" w:type="dxa"/>
            <w:gridSpan w:val="2"/>
            <w:shd w:val="clear" w:color="auto" w:fill="auto"/>
          </w:tcPr>
          <w:p w:rsidR="009F1CB1" w:rsidRPr="00AB01F7" w:rsidRDefault="009F1CB1" w:rsidP="00400D38">
            <w:pPr>
              <w:rPr>
                <w:b/>
              </w:rPr>
            </w:pPr>
            <w:r w:rsidRPr="00AB01F7">
              <w:rPr>
                <w:b/>
              </w:rPr>
              <w:t>Data i podpis osoby zgłaszającej propozycje</w:t>
            </w:r>
          </w:p>
          <w:p w:rsidR="009F1CB1" w:rsidRPr="00AB01F7" w:rsidRDefault="009F1CB1" w:rsidP="00400D38">
            <w:pPr>
              <w:rPr>
                <w:b/>
              </w:rPr>
            </w:pPr>
          </w:p>
          <w:p w:rsidR="009F1CB1" w:rsidRPr="00AB01F7" w:rsidRDefault="009F1CB1" w:rsidP="00400D38">
            <w:pPr>
              <w:rPr>
                <w:b/>
              </w:rPr>
            </w:pPr>
          </w:p>
        </w:tc>
      </w:tr>
    </w:tbl>
    <w:p w:rsidR="00965889" w:rsidRPr="00AB0FBC" w:rsidRDefault="00965889" w:rsidP="0077700F"/>
    <w:p w:rsidR="00965889" w:rsidRPr="00AB0FBC" w:rsidRDefault="0077700F" w:rsidP="00965889">
      <w:pPr>
        <w:jc w:val="center"/>
      </w:pPr>
      <w:r>
        <w:t>- 1 -</w:t>
      </w:r>
    </w:p>
    <w:p w:rsidR="00E3698B" w:rsidRDefault="00E3698B" w:rsidP="007E3908"/>
    <w:p w:rsidR="0077700F" w:rsidRPr="00686FEC" w:rsidRDefault="0077700F" w:rsidP="0077700F">
      <w:pPr>
        <w:jc w:val="both"/>
        <w:rPr>
          <w:b/>
          <w:i/>
          <w:u w:val="single"/>
        </w:rPr>
      </w:pPr>
      <w:r w:rsidRPr="00686FEC">
        <w:rPr>
          <w:b/>
          <w:i/>
          <w:u w:val="single"/>
        </w:rPr>
        <w:t>UWAGA</w:t>
      </w:r>
    </w:p>
    <w:p w:rsidR="0077700F" w:rsidRDefault="0077700F" w:rsidP="0077700F">
      <w:pPr>
        <w:jc w:val="both"/>
      </w:pPr>
    </w:p>
    <w:p w:rsidR="0077700F" w:rsidRPr="00A633C5" w:rsidRDefault="0077700F" w:rsidP="00D055FB">
      <w:pPr>
        <w:jc w:val="both"/>
        <w:rPr>
          <w:b/>
          <w:u w:val="single"/>
        </w:rPr>
      </w:pPr>
      <w:r w:rsidRPr="004E35F6">
        <w:rPr>
          <w:b/>
        </w:rPr>
        <w:t xml:space="preserve">Opinie i uwagi na wypełnionym formularzu należy przesłać drogą pocztową na adres </w:t>
      </w:r>
      <w:r>
        <w:rPr>
          <w:b/>
        </w:rPr>
        <w:t>Urzędu Miasta i Gminy Żerków,</w:t>
      </w:r>
      <w:r w:rsidRPr="004E35F6">
        <w:rPr>
          <w:b/>
        </w:rPr>
        <w:t xml:space="preserve"> ul. Adama Mickiewicza nr 5, 63-210 Żerków, drogą elektroniczną na adres e-mail: </w:t>
      </w:r>
      <w:hyperlink r:id="rId7" w:history="1">
        <w:r w:rsidRPr="004E35F6">
          <w:rPr>
            <w:rStyle w:val="Hipercze"/>
            <w:b/>
          </w:rPr>
          <w:t>sekretariat@zerkow.pl</w:t>
        </w:r>
      </w:hyperlink>
      <w:r w:rsidRPr="004E35F6">
        <w:rPr>
          <w:b/>
        </w:rPr>
        <w:t xml:space="preserve"> lub </w:t>
      </w:r>
      <w:hyperlink r:id="rId8" w:history="1">
        <w:r w:rsidRPr="004E35F6">
          <w:rPr>
            <w:rStyle w:val="Hipercze"/>
            <w:b/>
          </w:rPr>
          <w:t>a.nawrocka@zerkow.pl</w:t>
        </w:r>
      </w:hyperlink>
      <w:r w:rsidRPr="004E35F6">
        <w:rPr>
          <w:b/>
        </w:rPr>
        <w:t xml:space="preserve"> lub bezpośrednio złożyć w sekretariacie Urzędu</w:t>
      </w:r>
      <w:r>
        <w:rPr>
          <w:b/>
        </w:rPr>
        <w:t>,</w:t>
      </w:r>
      <w:r w:rsidRPr="004E35F6">
        <w:rPr>
          <w:b/>
        </w:rPr>
        <w:t xml:space="preserve"> </w:t>
      </w:r>
      <w:r w:rsidR="00D055FB">
        <w:rPr>
          <w:b/>
        </w:rPr>
        <w:t xml:space="preserve"> </w:t>
      </w:r>
      <w:r w:rsidRPr="00A633C5">
        <w:rPr>
          <w:b/>
          <w:u w:val="single"/>
        </w:rPr>
        <w:t>w terminie do dni</w:t>
      </w:r>
      <w:r w:rsidR="00D055FB">
        <w:rPr>
          <w:b/>
          <w:u w:val="single"/>
        </w:rPr>
        <w:t xml:space="preserve">a </w:t>
      </w:r>
      <w:r w:rsidR="00412BF4">
        <w:rPr>
          <w:b/>
          <w:u w:val="single"/>
        </w:rPr>
        <w:t>25 września</w:t>
      </w:r>
      <w:r w:rsidRPr="00A633C5">
        <w:rPr>
          <w:b/>
          <w:u w:val="single"/>
        </w:rPr>
        <w:t xml:space="preserve"> 20</w:t>
      </w:r>
      <w:r>
        <w:rPr>
          <w:b/>
          <w:u w:val="single"/>
        </w:rPr>
        <w:t>20</w:t>
      </w:r>
      <w:r w:rsidRPr="00A633C5">
        <w:rPr>
          <w:b/>
          <w:u w:val="single"/>
        </w:rPr>
        <w:t xml:space="preserve"> r.</w:t>
      </w:r>
    </w:p>
    <w:p w:rsidR="0077700F" w:rsidRDefault="0077700F" w:rsidP="0077700F"/>
    <w:p w:rsidR="0077700F" w:rsidRDefault="0077700F" w:rsidP="0077700F"/>
    <w:p w:rsidR="0077700F" w:rsidRDefault="0077700F" w:rsidP="007770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9"/>
        <w:gridCol w:w="4444"/>
      </w:tblGrid>
      <w:tr w:rsidR="0077700F" w:rsidTr="00400D38">
        <w:tc>
          <w:tcPr>
            <w:tcW w:w="4644" w:type="dxa"/>
            <w:shd w:val="clear" w:color="auto" w:fill="auto"/>
          </w:tcPr>
          <w:p w:rsidR="0077700F" w:rsidRDefault="0077700F" w:rsidP="00400D38">
            <w:pPr>
              <w:rPr>
                <w:b/>
              </w:rPr>
            </w:pPr>
            <w:r w:rsidRPr="000753F8">
              <w:rPr>
                <w:b/>
              </w:rPr>
              <w:t>Stanowisko Burmistrza Miasta i Gminy Żerków</w:t>
            </w:r>
          </w:p>
          <w:p w:rsidR="0077700F" w:rsidRDefault="0077700F" w:rsidP="00400D38">
            <w:pPr>
              <w:rPr>
                <w:b/>
              </w:rPr>
            </w:pPr>
          </w:p>
          <w:p w:rsidR="0077700F" w:rsidRDefault="0077700F" w:rsidP="00400D38">
            <w:pPr>
              <w:rPr>
                <w:b/>
              </w:rPr>
            </w:pPr>
          </w:p>
          <w:p w:rsidR="0077700F" w:rsidRDefault="0077700F" w:rsidP="00400D38">
            <w:pPr>
              <w:rPr>
                <w:b/>
              </w:rPr>
            </w:pPr>
          </w:p>
          <w:p w:rsidR="0077700F" w:rsidRDefault="0077700F" w:rsidP="00400D38">
            <w:pPr>
              <w:rPr>
                <w:b/>
              </w:rPr>
            </w:pPr>
          </w:p>
          <w:p w:rsidR="0077700F" w:rsidRDefault="0077700F" w:rsidP="00400D38">
            <w:pPr>
              <w:rPr>
                <w:b/>
              </w:rPr>
            </w:pPr>
          </w:p>
          <w:p w:rsidR="0077700F" w:rsidRPr="000753F8" w:rsidRDefault="0077700F" w:rsidP="00400D38">
            <w:pPr>
              <w:rPr>
                <w:b/>
              </w:rPr>
            </w:pPr>
          </w:p>
        </w:tc>
        <w:tc>
          <w:tcPr>
            <w:tcW w:w="4566" w:type="dxa"/>
            <w:shd w:val="clear" w:color="auto" w:fill="auto"/>
          </w:tcPr>
          <w:p w:rsidR="0077700F" w:rsidRDefault="0077700F" w:rsidP="00400D38"/>
          <w:p w:rsidR="0077700F" w:rsidRDefault="0077700F" w:rsidP="00400D38"/>
          <w:p w:rsidR="0077700F" w:rsidRDefault="0077700F" w:rsidP="00400D38"/>
          <w:p w:rsidR="0077700F" w:rsidRDefault="0077700F" w:rsidP="00400D38"/>
          <w:p w:rsidR="0077700F" w:rsidRDefault="0077700F" w:rsidP="00400D38"/>
          <w:p w:rsidR="0077700F" w:rsidRDefault="0077700F" w:rsidP="00400D38"/>
          <w:p w:rsidR="0077700F" w:rsidRDefault="0077700F" w:rsidP="00400D38"/>
        </w:tc>
      </w:tr>
      <w:tr w:rsidR="0077700F" w:rsidTr="00400D38">
        <w:tc>
          <w:tcPr>
            <w:tcW w:w="4644" w:type="dxa"/>
            <w:shd w:val="clear" w:color="auto" w:fill="auto"/>
          </w:tcPr>
          <w:p w:rsidR="0077700F" w:rsidRPr="000753F8" w:rsidRDefault="0077700F" w:rsidP="00400D38">
            <w:pPr>
              <w:rPr>
                <w:b/>
              </w:rPr>
            </w:pPr>
            <w:r w:rsidRPr="000753F8">
              <w:rPr>
                <w:b/>
              </w:rPr>
              <w:t>Data i podpis osoby upoważnionej</w:t>
            </w:r>
          </w:p>
          <w:p w:rsidR="0077700F" w:rsidRDefault="0077700F" w:rsidP="00400D38"/>
          <w:p w:rsidR="0077700F" w:rsidRDefault="0077700F" w:rsidP="00400D38"/>
          <w:p w:rsidR="0077700F" w:rsidRDefault="0077700F" w:rsidP="00400D38"/>
        </w:tc>
        <w:tc>
          <w:tcPr>
            <w:tcW w:w="4566" w:type="dxa"/>
            <w:shd w:val="clear" w:color="auto" w:fill="auto"/>
          </w:tcPr>
          <w:p w:rsidR="0077700F" w:rsidRDefault="0077700F" w:rsidP="00400D38"/>
          <w:p w:rsidR="0077700F" w:rsidRDefault="0077700F" w:rsidP="00400D38"/>
          <w:p w:rsidR="0077700F" w:rsidRDefault="0077700F" w:rsidP="00400D38"/>
        </w:tc>
      </w:tr>
    </w:tbl>
    <w:p w:rsidR="00AB0FBC" w:rsidRDefault="00AB0FBC" w:rsidP="007E3908"/>
    <w:p w:rsidR="00256BFC" w:rsidRDefault="00256BFC" w:rsidP="007E3908">
      <w:pPr>
        <w:rPr>
          <w:sz w:val="16"/>
          <w:szCs w:val="16"/>
        </w:rPr>
      </w:pPr>
    </w:p>
    <w:p w:rsidR="00AB0FBC" w:rsidRDefault="00465D85" w:rsidP="007E390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Default="0077700F" w:rsidP="007E3908">
      <w:pPr>
        <w:rPr>
          <w:sz w:val="16"/>
          <w:szCs w:val="16"/>
        </w:rPr>
      </w:pPr>
    </w:p>
    <w:p w:rsidR="0077700F" w:rsidRPr="0077700F" w:rsidRDefault="0077700F" w:rsidP="0077700F">
      <w:pPr>
        <w:jc w:val="center"/>
      </w:pPr>
      <w:r w:rsidRPr="0077700F">
        <w:t>- 2 -</w:t>
      </w:r>
    </w:p>
    <w:sectPr w:rsidR="0077700F" w:rsidRPr="0077700F" w:rsidSect="008F63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134" w:header="284" w:footer="352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5F1" w:rsidRDefault="00FA05F1">
      <w:r>
        <w:separator/>
      </w:r>
    </w:p>
  </w:endnote>
  <w:endnote w:type="continuationSeparator" w:id="0">
    <w:p w:rsidR="00FA05F1" w:rsidRDefault="00FA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6F" w:rsidRDefault="00074D6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321" w:rsidRDefault="00243BD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78063CC" wp14:editId="3381473A">
              <wp:simplePos x="0" y="0"/>
              <wp:positionH relativeFrom="column">
                <wp:posOffset>425450</wp:posOffset>
              </wp:positionH>
              <wp:positionV relativeFrom="paragraph">
                <wp:posOffset>110490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97F780"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" strokecolor="red" strokeweight="2.25pt"/>
          </w:pict>
        </mc:Fallback>
      </mc:AlternateContent>
    </w:r>
  </w:p>
  <w:p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6F" w:rsidRDefault="00074D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5F1" w:rsidRDefault="00FA05F1">
      <w:r>
        <w:separator/>
      </w:r>
    </w:p>
  </w:footnote>
  <w:footnote w:type="continuationSeparator" w:id="0">
    <w:p w:rsidR="00FA05F1" w:rsidRDefault="00FA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6F" w:rsidRDefault="00074D6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321" w:rsidRDefault="00F369E8">
    <w:pPr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0800" behindDoc="1" locked="0" layoutInCell="1" allowOverlap="1" wp14:anchorId="6BB56DC8" wp14:editId="2A417B3B">
          <wp:simplePos x="0" y="0"/>
          <wp:positionH relativeFrom="column">
            <wp:posOffset>-104775</wp:posOffset>
          </wp:positionH>
          <wp:positionV relativeFrom="paragraph">
            <wp:posOffset>56515</wp:posOffset>
          </wp:positionV>
          <wp:extent cx="667385" cy="778510"/>
          <wp:effectExtent l="0" t="0" r="0" b="254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_Gmina_Żerków 2019 6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215DBA" wp14:editId="7415737F">
              <wp:simplePos x="0" y="0"/>
              <wp:positionH relativeFrom="column">
                <wp:posOffset>746125</wp:posOffset>
              </wp:positionH>
              <wp:positionV relativeFrom="paragraph">
                <wp:posOffset>98637</wp:posOffset>
              </wp:positionV>
              <wp:extent cx="5774055" cy="0"/>
              <wp:effectExtent l="0" t="19050" r="17145" b="1905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05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F5E9EC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7.75pt" to="51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" strokecolor="red" strokeweight="2.25pt"/>
          </w:pict>
        </mc:Fallback>
      </mc:AlternateContent>
    </w:r>
  </w:p>
  <w:p w:rsidR="008B1321" w:rsidRDefault="00922C5C">
    <w:pPr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5FCC18D" wp14:editId="7C9A2625">
              <wp:simplePos x="0" y="0"/>
              <wp:positionH relativeFrom="column">
                <wp:posOffset>746125</wp:posOffset>
              </wp:positionH>
              <wp:positionV relativeFrom="paragraph">
                <wp:posOffset>36407</wp:posOffset>
              </wp:positionV>
              <wp:extent cx="5774267" cy="0"/>
              <wp:effectExtent l="0" t="0" r="17145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426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E453B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5pt,2.85pt" to="513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" strokecolor="red"/>
          </w:pict>
        </mc:Fallback>
      </mc:AlternateContent>
    </w:r>
  </w:p>
  <w:p w:rsidR="008B1321" w:rsidRPr="00922C5C" w:rsidRDefault="008B1321">
    <w:pPr>
      <w:rPr>
        <w:rFonts w:ascii="Trebuchet MS" w:hAnsi="Trebuchet MS"/>
        <w:b/>
        <w:sz w:val="22"/>
      </w:rPr>
    </w:pPr>
    <w:r>
      <w:t xml:space="preserve">     </w:t>
    </w:r>
    <w:r>
      <w:tab/>
    </w:r>
    <w:r>
      <w:tab/>
    </w:r>
    <w:r w:rsidRPr="00922C5C">
      <w:rPr>
        <w:rFonts w:ascii="Trebuchet MS" w:hAnsi="Trebuchet MS"/>
        <w:b/>
        <w:sz w:val="22"/>
      </w:rPr>
      <w:t>Gmin</w:t>
    </w:r>
    <w:r w:rsidR="00243BDE" w:rsidRPr="00922C5C">
      <w:rPr>
        <w:rFonts w:ascii="Trebuchet MS" w:hAnsi="Trebuchet MS"/>
        <w:b/>
        <w:sz w:val="22"/>
      </w:rPr>
      <w:t>a</w:t>
    </w:r>
    <w:r w:rsidRPr="00922C5C">
      <w:rPr>
        <w:rFonts w:ascii="Trebuchet MS" w:hAnsi="Trebuchet MS"/>
        <w:b/>
        <w:sz w:val="22"/>
      </w:rPr>
      <w:t xml:space="preserve"> Żerk</w:t>
    </w:r>
    <w:r w:rsidR="006E17F1" w:rsidRPr="00922C5C">
      <w:rPr>
        <w:rFonts w:ascii="Trebuchet MS" w:hAnsi="Trebuchet MS"/>
        <w:b/>
        <w:sz w:val="22"/>
      </w:rPr>
      <w:t>ów</w:t>
    </w:r>
  </w:p>
  <w:p w:rsidR="008B1321" w:rsidRPr="00074D6F" w:rsidRDefault="008B1321" w:rsidP="00A136B3">
    <w:pPr>
      <w:ind w:left="708" w:firstLine="708"/>
      <w:rPr>
        <w:rFonts w:ascii="Trebuchet MS" w:hAnsi="Trebuchet MS"/>
        <w:sz w:val="18"/>
        <w:szCs w:val="18"/>
        <w:lang w:val="de-DE"/>
      </w:rPr>
    </w:pPr>
    <w:r w:rsidRPr="00074D6F">
      <w:rPr>
        <w:rFonts w:ascii="Trebuchet MS" w:hAnsi="Trebuchet MS"/>
        <w:sz w:val="18"/>
        <w:szCs w:val="18"/>
      </w:rPr>
      <w:t xml:space="preserve">ul. </w:t>
    </w:r>
    <w:r w:rsidR="0017325B" w:rsidRPr="00074D6F">
      <w:rPr>
        <w:rFonts w:ascii="Trebuchet MS" w:hAnsi="Trebuchet MS"/>
        <w:sz w:val="18"/>
        <w:szCs w:val="18"/>
      </w:rPr>
      <w:t xml:space="preserve">Adama </w:t>
    </w:r>
    <w:r w:rsidR="00922C5C" w:rsidRPr="00074D6F">
      <w:rPr>
        <w:rFonts w:ascii="Trebuchet MS" w:hAnsi="Trebuchet MS"/>
        <w:sz w:val="18"/>
        <w:szCs w:val="18"/>
      </w:rPr>
      <w:t>Mickiewicza 5, 63-210 Żerków</w:t>
    </w:r>
    <w:r w:rsidR="00F369E8" w:rsidRPr="00074D6F">
      <w:rPr>
        <w:rFonts w:ascii="Trebuchet MS" w:hAnsi="Trebuchet MS"/>
        <w:sz w:val="18"/>
        <w:szCs w:val="18"/>
      </w:rPr>
      <w:t xml:space="preserve">, </w:t>
    </w:r>
    <w:r w:rsidRPr="00074D6F">
      <w:rPr>
        <w:rFonts w:ascii="Trebuchet MS" w:hAnsi="Trebuchet MS"/>
        <w:sz w:val="18"/>
        <w:szCs w:val="18"/>
      </w:rPr>
      <w:t xml:space="preserve">tel.(62) 740-30-24, fax. </w:t>
    </w:r>
    <w:r w:rsidRPr="00074D6F">
      <w:rPr>
        <w:rFonts w:ascii="Trebuchet MS" w:hAnsi="Trebuchet MS"/>
        <w:sz w:val="18"/>
        <w:szCs w:val="18"/>
        <w:lang w:val="de-DE"/>
      </w:rPr>
      <w:t>(62) 740-36-</w:t>
    </w:r>
    <w:r w:rsidR="00074D6F" w:rsidRPr="00074D6F">
      <w:rPr>
        <w:rFonts w:ascii="Trebuchet MS" w:hAnsi="Trebuchet MS"/>
        <w:sz w:val="18"/>
        <w:szCs w:val="18"/>
        <w:lang w:val="de-DE"/>
      </w:rPr>
      <w:t>27</w:t>
    </w:r>
    <w:r w:rsidRPr="00074D6F">
      <w:rPr>
        <w:rFonts w:ascii="Trebuchet MS" w:hAnsi="Trebuchet MS"/>
        <w:sz w:val="18"/>
        <w:szCs w:val="18"/>
        <w:lang w:val="de-DE"/>
      </w:rPr>
      <w:t xml:space="preserve"> </w:t>
    </w:r>
  </w:p>
  <w:p w:rsidR="008B1321" w:rsidRPr="00074D6F" w:rsidRDefault="00412BF4">
    <w:pPr>
      <w:ind w:left="708" w:firstLine="708"/>
      <w:rPr>
        <w:sz w:val="18"/>
        <w:szCs w:val="18"/>
        <w:lang w:val="de-DE"/>
      </w:rPr>
    </w:pPr>
    <w:hyperlink r:id="rId2" w:history="1">
      <w:r w:rsidR="008B1321" w:rsidRPr="00074D6F">
        <w:rPr>
          <w:rStyle w:val="Hipercze"/>
          <w:rFonts w:ascii="Trebuchet MS" w:hAnsi="Trebuchet MS"/>
          <w:color w:val="auto"/>
          <w:sz w:val="18"/>
          <w:szCs w:val="18"/>
          <w:u w:val="none"/>
          <w:lang w:val="de-DE"/>
        </w:rPr>
        <w:t>www.zerkow.pl</w:t>
      </w:r>
    </w:hyperlink>
    <w:r w:rsidR="008B1321" w:rsidRPr="00074D6F">
      <w:rPr>
        <w:rFonts w:ascii="Trebuchet MS" w:hAnsi="Trebuchet MS"/>
        <w:sz w:val="18"/>
        <w:szCs w:val="18"/>
        <w:lang w:val="de-DE"/>
      </w:rPr>
      <w:t xml:space="preserve">, e-mail: </w:t>
    </w:r>
    <w:hyperlink r:id="rId3" w:history="1">
      <w:r w:rsidR="008B1321" w:rsidRPr="00074D6F">
        <w:rPr>
          <w:rStyle w:val="Hipercze"/>
          <w:rFonts w:ascii="Trebuchet MS" w:hAnsi="Trebuchet MS"/>
          <w:color w:val="auto"/>
          <w:sz w:val="18"/>
          <w:szCs w:val="18"/>
          <w:u w:val="none"/>
          <w:lang w:val="de-DE"/>
        </w:rPr>
        <w:t>sekretariat@zerkow.pl</w:t>
      </w:r>
    </w:hyperlink>
  </w:p>
  <w:p w:rsidR="008B1321" w:rsidRDefault="00922C5C">
    <w:pPr>
      <w:pStyle w:val="Nagwek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B6573F" wp14:editId="2E3DE4D4">
              <wp:simplePos x="0" y="0"/>
              <wp:positionH relativeFrom="column">
                <wp:posOffset>746548</wp:posOffset>
              </wp:positionH>
              <wp:positionV relativeFrom="paragraph">
                <wp:posOffset>56727</wp:posOffset>
              </wp:positionV>
              <wp:extent cx="5799667" cy="0"/>
              <wp:effectExtent l="0" t="0" r="1079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9667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08F66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4.45pt" to="515.4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" strokecolor="re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D6F" w:rsidRDefault="00074D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4C03DF"/>
    <w:multiLevelType w:val="hybridMultilevel"/>
    <w:tmpl w:val="D020E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05F1"/>
    <w:rsid w:val="00074D6F"/>
    <w:rsid w:val="000E08D0"/>
    <w:rsid w:val="000F0C6F"/>
    <w:rsid w:val="0017325B"/>
    <w:rsid w:val="001823B1"/>
    <w:rsid w:val="001B44CC"/>
    <w:rsid w:val="001D1FF0"/>
    <w:rsid w:val="00243BDE"/>
    <w:rsid w:val="00256BFC"/>
    <w:rsid w:val="00282910"/>
    <w:rsid w:val="002D537E"/>
    <w:rsid w:val="002E62E6"/>
    <w:rsid w:val="003A3B44"/>
    <w:rsid w:val="003E5261"/>
    <w:rsid w:val="003E6F1A"/>
    <w:rsid w:val="00412BF4"/>
    <w:rsid w:val="00465D85"/>
    <w:rsid w:val="0054730A"/>
    <w:rsid w:val="00584291"/>
    <w:rsid w:val="00584D06"/>
    <w:rsid w:val="00611AD3"/>
    <w:rsid w:val="006444DD"/>
    <w:rsid w:val="006E02A8"/>
    <w:rsid w:val="006E17F1"/>
    <w:rsid w:val="00712A95"/>
    <w:rsid w:val="00767942"/>
    <w:rsid w:val="0077700F"/>
    <w:rsid w:val="007E3908"/>
    <w:rsid w:val="007F14BF"/>
    <w:rsid w:val="008260C2"/>
    <w:rsid w:val="008A21E1"/>
    <w:rsid w:val="008B1321"/>
    <w:rsid w:val="008D7D15"/>
    <w:rsid w:val="008F639D"/>
    <w:rsid w:val="00922C5C"/>
    <w:rsid w:val="00933949"/>
    <w:rsid w:val="00965889"/>
    <w:rsid w:val="009B7B08"/>
    <w:rsid w:val="009D2738"/>
    <w:rsid w:val="009F1CB1"/>
    <w:rsid w:val="00A06F53"/>
    <w:rsid w:val="00A136B3"/>
    <w:rsid w:val="00A2306A"/>
    <w:rsid w:val="00A2423C"/>
    <w:rsid w:val="00AB0FBC"/>
    <w:rsid w:val="00B445E1"/>
    <w:rsid w:val="00B56E0B"/>
    <w:rsid w:val="00C33502"/>
    <w:rsid w:val="00C61E48"/>
    <w:rsid w:val="00D055FB"/>
    <w:rsid w:val="00D7163D"/>
    <w:rsid w:val="00D92853"/>
    <w:rsid w:val="00DC3011"/>
    <w:rsid w:val="00E3698B"/>
    <w:rsid w:val="00E86627"/>
    <w:rsid w:val="00E90424"/>
    <w:rsid w:val="00EA0AAE"/>
    <w:rsid w:val="00F24BEF"/>
    <w:rsid w:val="00F369E8"/>
    <w:rsid w:val="00F7149A"/>
    <w:rsid w:val="00F9579D"/>
    <w:rsid w:val="00F97C35"/>
    <w:rsid w:val="00FA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0B0EAD55"/>
  <w15:docId w15:val="{19A1C4BB-F2EC-441B-A81F-321E60E4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F1CB1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outlineLvl w:val="0"/>
    </w:p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2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nawrocka@zer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ekretariat@zer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erkow.pl" TargetMode="External"/><Relationship Id="rId2" Type="http://schemas.openxmlformats.org/officeDocument/2006/relationships/hyperlink" Target="http://www.zerkow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esktop\ORGANIZATOR\Gmina_Papier%20firmowy%20Gmina%20&#379;erk&#243;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Gmina_Papier firmowy Gmina Żerków</Template>
  <TotalTime>111</TotalTime>
  <Pages>2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1542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Nawrocka</dc:creator>
  <cp:lastModifiedBy>Anna Nawrocka</cp:lastModifiedBy>
  <cp:revision>49</cp:revision>
  <cp:lastPrinted>2019-11-13T08:35:00Z</cp:lastPrinted>
  <dcterms:created xsi:type="dcterms:W3CDTF">2019-08-07T06:58:00Z</dcterms:created>
  <dcterms:modified xsi:type="dcterms:W3CDTF">2020-09-08T08:33:00Z</dcterms:modified>
</cp:coreProperties>
</file>